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F0D" w14:textId="545E2E6B" w:rsidR="00D15A75" w:rsidRDefault="004816E0" w:rsidP="004816E0">
      <w:pPr>
        <w:pStyle w:val="AGELvaeznaka"/>
      </w:pPr>
      <w:r>
        <w:tab/>
      </w:r>
    </w:p>
    <w:p w14:paraId="3F71919B" w14:textId="77777777" w:rsidR="00C508D8" w:rsidRDefault="00C508D8" w:rsidP="00C508D8">
      <w:pPr>
        <w:pStyle w:val="AGELoslovenapodpis"/>
        <w:spacing w:line="276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Tlačová správa</w:t>
      </w:r>
    </w:p>
    <w:p w14:paraId="02EBC81F" w14:textId="77777777" w:rsidR="00C508D8" w:rsidRDefault="00C508D8" w:rsidP="00C508D8">
      <w:pPr>
        <w:pStyle w:val="AGELoslovenapodpis"/>
        <w:spacing w:line="276" w:lineRule="auto"/>
        <w:rPr>
          <w:b w:val="0"/>
          <w:bCs w:val="0"/>
          <w:sz w:val="22"/>
          <w:szCs w:val="22"/>
          <w:lang w:val="sk-SK"/>
        </w:rPr>
      </w:pPr>
      <w:r>
        <w:rPr>
          <w:b w:val="0"/>
          <w:bCs w:val="0"/>
          <w:sz w:val="22"/>
          <w:szCs w:val="22"/>
          <w:lang w:val="sk-SK"/>
        </w:rPr>
        <w:t>Bratislava</w:t>
      </w:r>
      <w:r w:rsidRPr="00040DE3">
        <w:rPr>
          <w:b w:val="0"/>
          <w:bCs w:val="0"/>
          <w:sz w:val="22"/>
          <w:szCs w:val="22"/>
          <w:lang w:val="sk-SK"/>
        </w:rPr>
        <w:t>,  13.</w:t>
      </w:r>
      <w:r>
        <w:rPr>
          <w:b w:val="0"/>
          <w:bCs w:val="0"/>
          <w:sz w:val="22"/>
          <w:szCs w:val="22"/>
          <w:lang w:val="sk-SK"/>
        </w:rPr>
        <w:t xml:space="preserve"> júl 2022 </w:t>
      </w:r>
    </w:p>
    <w:p w14:paraId="40B8EB34" w14:textId="77777777" w:rsidR="00C508D8" w:rsidRDefault="00C508D8" w:rsidP="00C508D8">
      <w:pPr>
        <w:ind w:right="-102"/>
        <w:rPr>
          <w:rFonts w:ascii="Calibri" w:hAnsi="Calibri" w:cs="Calibri"/>
          <w:b/>
          <w:bCs/>
          <w:sz w:val="28"/>
          <w:szCs w:val="28"/>
        </w:rPr>
      </w:pPr>
    </w:p>
    <w:p w14:paraId="2CE0F7EB" w14:textId="54399234" w:rsidR="00C508D8" w:rsidRDefault="00C508D8" w:rsidP="00C508D8">
      <w:pPr>
        <w:ind w:right="-10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NADÁCIA AGEL pripravuje prvý charitatívny beh </w:t>
      </w:r>
      <w:r w:rsidR="0098784B">
        <w:rPr>
          <w:rFonts w:ascii="Calibri" w:hAnsi="Calibri" w:cs="Calibri"/>
          <w:b/>
          <w:bCs/>
          <w:sz w:val="28"/>
          <w:szCs w:val="28"/>
        </w:rPr>
        <w:t xml:space="preserve">pre dospelých </w:t>
      </w:r>
      <w:r w:rsidR="00385E34">
        <w:rPr>
          <w:rFonts w:ascii="Calibri" w:hAnsi="Calibri" w:cs="Calibri"/>
          <w:b/>
          <w:bCs/>
          <w:sz w:val="28"/>
          <w:szCs w:val="28"/>
        </w:rPr>
        <w:t xml:space="preserve">aj </w:t>
      </w:r>
      <w:r w:rsidR="0098784B">
        <w:rPr>
          <w:rFonts w:ascii="Calibri" w:hAnsi="Calibri" w:cs="Calibri"/>
          <w:b/>
          <w:bCs/>
          <w:sz w:val="28"/>
          <w:szCs w:val="28"/>
        </w:rPr>
        <w:t xml:space="preserve">deti </w:t>
      </w:r>
      <w:r w:rsidR="00385E34">
        <w:rPr>
          <w:rFonts w:ascii="Calibri" w:hAnsi="Calibri" w:cs="Calibri"/>
          <w:b/>
          <w:bCs/>
          <w:sz w:val="28"/>
          <w:szCs w:val="28"/>
        </w:rPr>
        <w:t>v Skalici</w:t>
      </w:r>
    </w:p>
    <w:p w14:paraId="1BDF04CD" w14:textId="5C0385E2" w:rsidR="00C508D8" w:rsidRDefault="00107C11" w:rsidP="002144E5">
      <w:pPr>
        <w:spacing w:line="240" w:lineRule="auto"/>
        <w:ind w:right="-10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6263EC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nedeľu</w:t>
      </w:r>
      <w:r w:rsidR="006263EC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25. septembra </w:t>
      </w:r>
      <w:r w:rsidR="006263EC">
        <w:rPr>
          <w:rFonts w:ascii="Calibri" w:hAnsi="Calibri" w:cs="Calibri"/>
          <w:b/>
        </w:rPr>
        <w:t xml:space="preserve">2022, </w:t>
      </w:r>
      <w:r>
        <w:rPr>
          <w:rFonts w:ascii="Calibri" w:hAnsi="Calibri" w:cs="Calibri"/>
          <w:b/>
        </w:rPr>
        <w:t xml:space="preserve">sa uskutoční 1. ročník charitatívneho behu </w:t>
      </w:r>
      <w:r w:rsidR="00385E34">
        <w:rPr>
          <w:rFonts w:ascii="Calibri" w:hAnsi="Calibri" w:cs="Calibri"/>
          <w:b/>
        </w:rPr>
        <w:t>pre dospelých aj deti</w:t>
      </w:r>
      <w:r>
        <w:rPr>
          <w:rFonts w:ascii="Calibri" w:hAnsi="Calibri" w:cs="Calibri"/>
          <w:b/>
        </w:rPr>
        <w:t xml:space="preserve"> s názvom SKALICKÁ OSMIČKA NADÁCIE AGEL, </w:t>
      </w:r>
      <w:r w:rsidR="00611CE4">
        <w:rPr>
          <w:rFonts w:ascii="Calibri" w:hAnsi="Calibri" w:cs="Calibri"/>
          <w:b/>
        </w:rPr>
        <w:t xml:space="preserve">z </w:t>
      </w:r>
      <w:r>
        <w:rPr>
          <w:rFonts w:ascii="Calibri" w:hAnsi="Calibri" w:cs="Calibri"/>
          <w:b/>
        </w:rPr>
        <w:t xml:space="preserve">ktorého </w:t>
      </w:r>
      <w:r w:rsidR="00611CE4">
        <w:rPr>
          <w:rFonts w:ascii="Calibri" w:hAnsi="Calibri" w:cs="Calibri"/>
          <w:b/>
        </w:rPr>
        <w:t>štartovné v plnej výške</w:t>
      </w:r>
      <w:r>
        <w:rPr>
          <w:rFonts w:ascii="Calibri" w:hAnsi="Calibri" w:cs="Calibri"/>
          <w:b/>
        </w:rPr>
        <w:t xml:space="preserve"> bude venovan</w:t>
      </w:r>
      <w:r w:rsidR="00611CE4">
        <w:rPr>
          <w:rFonts w:ascii="Calibri" w:hAnsi="Calibri" w:cs="Calibri"/>
          <w:b/>
        </w:rPr>
        <w:t>é</w:t>
      </w:r>
      <w:r>
        <w:rPr>
          <w:rFonts w:ascii="Calibri" w:hAnsi="Calibri" w:cs="Calibri"/>
          <w:b/>
        </w:rPr>
        <w:t xml:space="preserve"> Onkologickému oddeleniu Fakultnej nemocnice AGEL Skalica.</w:t>
      </w:r>
      <w:r w:rsidR="009724D6">
        <w:rPr>
          <w:rFonts w:ascii="Calibri" w:hAnsi="Calibri" w:cs="Calibri"/>
          <w:b/>
        </w:rPr>
        <w:t xml:space="preserve"> </w:t>
      </w:r>
      <w:r w:rsidR="006263EC" w:rsidRPr="006263EC">
        <w:rPr>
          <w:rFonts w:ascii="Calibri" w:hAnsi="Calibri" w:cs="Calibri"/>
          <w:b/>
        </w:rPr>
        <w:t xml:space="preserve">Po prvýkrát odštartujú bežeckí pretekári na osemkilometrovej trase z Námestia Slobody v Skalici. </w:t>
      </w:r>
      <w:r w:rsidR="00421047">
        <w:rPr>
          <w:rFonts w:ascii="Calibri" w:hAnsi="Calibri" w:cs="Calibri"/>
          <w:b/>
        </w:rPr>
        <w:t>Charitatívn</w:t>
      </w:r>
      <w:r w:rsidR="006263EC">
        <w:rPr>
          <w:rFonts w:ascii="Calibri" w:hAnsi="Calibri" w:cs="Calibri"/>
          <w:b/>
        </w:rPr>
        <w:t xml:space="preserve">ych pretekov </w:t>
      </w:r>
      <w:r w:rsidR="00421047">
        <w:rPr>
          <w:rFonts w:ascii="Calibri" w:hAnsi="Calibri" w:cs="Calibri"/>
          <w:b/>
        </w:rPr>
        <w:t>sa zúčastnia aj úspešn</w:t>
      </w:r>
      <w:r w:rsidR="00E70700">
        <w:rPr>
          <w:rFonts w:ascii="Calibri" w:hAnsi="Calibri" w:cs="Calibri"/>
          <w:b/>
        </w:rPr>
        <w:t>í</w:t>
      </w:r>
      <w:r w:rsidR="00421047">
        <w:rPr>
          <w:rFonts w:ascii="Calibri" w:hAnsi="Calibri" w:cs="Calibri"/>
          <w:b/>
        </w:rPr>
        <w:t xml:space="preserve"> športovci. </w:t>
      </w:r>
    </w:p>
    <w:p w14:paraId="1605FF2E" w14:textId="3B045AE2" w:rsidR="00385E34" w:rsidRPr="002B1E67" w:rsidRDefault="00385E34" w:rsidP="002144E5">
      <w:pPr>
        <w:spacing w:line="240" w:lineRule="auto"/>
        <w:ind w:right="-102"/>
        <w:jc w:val="both"/>
        <w:rPr>
          <w:rFonts w:ascii="Calibri" w:hAnsi="Calibri" w:cs="Calibri"/>
          <w:bCs/>
        </w:rPr>
      </w:pPr>
      <w:r w:rsidRPr="002B1E67">
        <w:rPr>
          <w:rFonts w:ascii="Calibri" w:hAnsi="Calibri" w:cs="Calibri"/>
          <w:bCs/>
        </w:rPr>
        <w:t>Behať by chceli, ale nemôžu... VY ALE MÔŽETE. Pobežte s nami Skalickú osmičku, charitatívny beh pre dospelých aj deti NADÁCIE AGEL a</w:t>
      </w:r>
      <w:r w:rsidR="002B1E67" w:rsidRPr="002B1E67">
        <w:rPr>
          <w:rFonts w:ascii="Calibri" w:hAnsi="Calibri" w:cs="Calibri"/>
          <w:bCs/>
        </w:rPr>
        <w:t xml:space="preserve">  </w:t>
      </w:r>
      <w:r w:rsidRPr="002B1E67">
        <w:rPr>
          <w:rFonts w:ascii="Calibri" w:hAnsi="Calibri" w:cs="Calibri"/>
          <w:bCs/>
        </w:rPr>
        <w:t>pomôžte pacientom onkologického oddelenia</w:t>
      </w:r>
      <w:r w:rsidR="002B1E67" w:rsidRPr="002B1E67">
        <w:rPr>
          <w:rFonts w:ascii="Calibri" w:hAnsi="Calibri" w:cs="Calibri"/>
          <w:bCs/>
        </w:rPr>
        <w:t xml:space="preserve"> vo Fakultnej nemocnici AGEL Skalica</w:t>
      </w:r>
      <w:r w:rsidR="002B1E67">
        <w:rPr>
          <w:rFonts w:ascii="Calibri" w:hAnsi="Calibri" w:cs="Calibri"/>
          <w:bCs/>
        </w:rPr>
        <w:t xml:space="preserve">, kde sa každoročne </w:t>
      </w:r>
      <w:r w:rsidR="002B1E67" w:rsidRPr="00040DE3">
        <w:rPr>
          <w:rFonts w:ascii="Calibri" w:hAnsi="Calibri" w:cs="Calibri"/>
          <w:bCs/>
        </w:rPr>
        <w:t xml:space="preserve">lieči </w:t>
      </w:r>
      <w:r w:rsidR="008147DD" w:rsidRPr="00040DE3">
        <w:rPr>
          <w:rFonts w:ascii="Calibri" w:hAnsi="Calibri" w:cs="Calibri"/>
          <w:bCs/>
        </w:rPr>
        <w:t>4700</w:t>
      </w:r>
      <w:r w:rsidR="002B1E67" w:rsidRPr="00040DE3">
        <w:rPr>
          <w:rFonts w:ascii="Calibri" w:hAnsi="Calibri" w:cs="Calibri"/>
          <w:bCs/>
        </w:rPr>
        <w:t xml:space="preserve"> pacientov</w:t>
      </w:r>
      <w:r w:rsidR="002B1E67">
        <w:rPr>
          <w:rFonts w:ascii="Calibri" w:hAnsi="Calibri" w:cs="Calibri"/>
          <w:bCs/>
        </w:rPr>
        <w:t xml:space="preserve">. </w:t>
      </w:r>
    </w:p>
    <w:p w14:paraId="43713232" w14:textId="2785D029" w:rsidR="00806A4A" w:rsidRDefault="00696DD7" w:rsidP="002144E5">
      <w:pPr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Nadačného behu sa môžu zúčastniť bežci všetkých výkonnostných i vekových kategórií. Trasa osemkilometrového </w:t>
      </w:r>
      <w:proofErr w:type="spellStart"/>
      <w:r>
        <w:rPr>
          <w:rFonts w:ascii="Calibri" w:hAnsi="Calibri" w:cs="Calibri"/>
          <w:bCs/>
        </w:rPr>
        <w:t>preteku</w:t>
      </w:r>
      <w:proofErr w:type="spellEnd"/>
      <w:r>
        <w:rPr>
          <w:rFonts w:ascii="Calibri" w:hAnsi="Calibri" w:cs="Calibri"/>
          <w:bCs/>
        </w:rPr>
        <w:t xml:space="preserve"> povedie od Námestia Slobody v Skalici k </w:t>
      </w:r>
      <w:proofErr w:type="spellStart"/>
      <w:r>
        <w:rPr>
          <w:rFonts w:ascii="Calibri" w:hAnsi="Calibri" w:cs="Calibri"/>
          <w:bCs/>
        </w:rPr>
        <w:t>Baťovmu</w:t>
      </w:r>
      <w:proofErr w:type="spellEnd"/>
      <w:r>
        <w:rPr>
          <w:rFonts w:ascii="Calibri" w:hAnsi="Calibri" w:cs="Calibri"/>
          <w:bCs/>
        </w:rPr>
        <w:t xml:space="preserve"> kanálu a späť. Pre deti bude pripravená krátka trasa priamo na námestí. </w:t>
      </w:r>
      <w:r w:rsidR="009C587E">
        <w:rPr>
          <w:rFonts w:ascii="Calibri" w:hAnsi="Calibri" w:cs="Calibri"/>
          <w:bCs/>
        </w:rPr>
        <w:t>Cena štartovného je vo výške 5 eur</w:t>
      </w:r>
      <w:r w:rsidR="0093129F">
        <w:rPr>
          <w:rFonts w:ascii="Calibri" w:hAnsi="Calibri" w:cs="Calibri"/>
          <w:bCs/>
        </w:rPr>
        <w:t xml:space="preserve"> pre </w:t>
      </w:r>
      <w:r w:rsidR="00611CE4">
        <w:rPr>
          <w:rFonts w:ascii="Calibri" w:hAnsi="Calibri" w:cs="Calibri"/>
          <w:bCs/>
        </w:rPr>
        <w:t xml:space="preserve">zaregistrovaných </w:t>
      </w:r>
      <w:r w:rsidR="0093129F">
        <w:rPr>
          <w:rFonts w:ascii="Calibri" w:hAnsi="Calibri" w:cs="Calibri"/>
          <w:bCs/>
        </w:rPr>
        <w:t>dospelých</w:t>
      </w:r>
      <w:r w:rsidR="00E70700">
        <w:rPr>
          <w:rFonts w:ascii="Calibri" w:hAnsi="Calibri" w:cs="Calibri"/>
          <w:bCs/>
        </w:rPr>
        <w:t>, prvých 100 účastníkov dostane aj tričko behu</w:t>
      </w:r>
      <w:r w:rsidR="0093129F">
        <w:rPr>
          <w:rFonts w:ascii="Calibri" w:hAnsi="Calibri" w:cs="Calibri"/>
          <w:bCs/>
        </w:rPr>
        <w:t xml:space="preserve">, </w:t>
      </w:r>
      <w:r w:rsidR="00611CE4">
        <w:rPr>
          <w:rFonts w:ascii="Calibri" w:hAnsi="Calibri" w:cs="Calibri"/>
          <w:bCs/>
        </w:rPr>
        <w:t xml:space="preserve">pre </w:t>
      </w:r>
      <w:r w:rsidR="00E70700">
        <w:rPr>
          <w:rFonts w:ascii="Calibri" w:hAnsi="Calibri" w:cs="Calibri"/>
          <w:bCs/>
        </w:rPr>
        <w:t xml:space="preserve">zaregistrované </w:t>
      </w:r>
      <w:r w:rsidR="0093129F">
        <w:rPr>
          <w:rFonts w:ascii="Calibri" w:hAnsi="Calibri" w:cs="Calibri"/>
          <w:bCs/>
        </w:rPr>
        <w:t>deti</w:t>
      </w:r>
      <w:r w:rsidR="00611CE4">
        <w:rPr>
          <w:rFonts w:ascii="Calibri" w:hAnsi="Calibri" w:cs="Calibri"/>
          <w:bCs/>
        </w:rPr>
        <w:t xml:space="preserve"> je účasť zdarma</w:t>
      </w:r>
      <w:r w:rsidR="00E43ADD">
        <w:rPr>
          <w:rFonts w:ascii="Calibri" w:hAnsi="Calibri" w:cs="Calibri"/>
          <w:bCs/>
        </w:rPr>
        <w:t>.</w:t>
      </w:r>
      <w:r w:rsidR="009C587E">
        <w:rPr>
          <w:rFonts w:ascii="Calibri" w:hAnsi="Calibri" w:cs="Calibri"/>
          <w:bCs/>
        </w:rPr>
        <w:t> </w:t>
      </w:r>
      <w:r w:rsidR="00E43ADD">
        <w:rPr>
          <w:rFonts w:ascii="Calibri" w:hAnsi="Calibri" w:cs="Calibri"/>
          <w:bCs/>
        </w:rPr>
        <w:t>R</w:t>
      </w:r>
      <w:r w:rsidR="009C587E">
        <w:rPr>
          <w:rFonts w:ascii="Calibri" w:hAnsi="Calibri" w:cs="Calibri"/>
          <w:bCs/>
        </w:rPr>
        <w:t xml:space="preserve">egistrácia je možná on-line </w:t>
      </w:r>
      <w:r w:rsidR="00E43ADD">
        <w:rPr>
          <w:rFonts w:ascii="Calibri" w:hAnsi="Calibri" w:cs="Calibri"/>
          <w:bCs/>
        </w:rPr>
        <w:t>už teraz</w:t>
      </w:r>
      <w:r w:rsidR="006263EC">
        <w:rPr>
          <w:rFonts w:ascii="Calibri" w:hAnsi="Calibri" w:cs="Calibri"/>
          <w:bCs/>
        </w:rPr>
        <w:t xml:space="preserve"> až do 5. septembra 2022</w:t>
      </w:r>
      <w:r w:rsidR="00E43ADD">
        <w:rPr>
          <w:rFonts w:ascii="Calibri" w:hAnsi="Calibri" w:cs="Calibri"/>
          <w:bCs/>
        </w:rPr>
        <w:t xml:space="preserve"> </w:t>
      </w:r>
      <w:r w:rsidR="009C587E">
        <w:rPr>
          <w:rFonts w:ascii="Calibri" w:hAnsi="Calibri" w:cs="Calibri"/>
          <w:bCs/>
        </w:rPr>
        <w:t xml:space="preserve">na </w:t>
      </w:r>
      <w:r w:rsidR="00806A4A">
        <w:rPr>
          <w:rFonts w:ascii="Calibri" w:hAnsi="Calibri" w:cs="Calibri"/>
          <w:bCs/>
        </w:rPr>
        <w:t xml:space="preserve">webovej </w:t>
      </w:r>
      <w:r w:rsidR="009C587E">
        <w:rPr>
          <w:rFonts w:ascii="Calibri" w:hAnsi="Calibri" w:cs="Calibri"/>
          <w:bCs/>
        </w:rPr>
        <w:t>adrese</w:t>
      </w:r>
      <w:r w:rsidR="00806A4A">
        <w:rPr>
          <w:rFonts w:ascii="Calibri" w:hAnsi="Calibri" w:cs="Calibri"/>
          <w:bCs/>
        </w:rPr>
        <w:t>:</w:t>
      </w:r>
      <w:r w:rsidR="009C587E">
        <w:rPr>
          <w:rFonts w:ascii="Calibri" w:hAnsi="Calibri" w:cs="Calibri"/>
          <w:bCs/>
        </w:rPr>
        <w:t xml:space="preserve"> </w:t>
      </w:r>
      <w:hyperlink r:id="rId8" w:history="1">
        <w:r w:rsidR="0093129F" w:rsidRPr="00DC067F">
          <w:rPr>
            <w:rStyle w:val="Hypertextovprepojenie"/>
            <w:rFonts w:ascii="Calibri" w:hAnsi="Calibri" w:cs="Calibri"/>
            <w:bCs/>
          </w:rPr>
          <w:t>skalickaosmicka.agel.sk</w:t>
        </w:r>
      </w:hyperlink>
      <w:r w:rsidR="006263EC">
        <w:rPr>
          <w:rFonts w:ascii="Calibri" w:hAnsi="Calibri" w:cs="Calibri"/>
          <w:bCs/>
        </w:rPr>
        <w:t xml:space="preserve">, </w:t>
      </w:r>
      <w:r w:rsidR="00134D11">
        <w:rPr>
          <w:rFonts w:ascii="Calibri" w:hAnsi="Calibri" w:cs="Calibri"/>
          <w:bCs/>
        </w:rPr>
        <w:t xml:space="preserve">kde </w:t>
      </w:r>
      <w:r w:rsidR="006263EC">
        <w:rPr>
          <w:rFonts w:ascii="Calibri" w:hAnsi="Calibri" w:cs="Calibri"/>
          <w:bCs/>
        </w:rPr>
        <w:t xml:space="preserve">je možné nájsť </w:t>
      </w:r>
      <w:r w:rsidR="00134D11">
        <w:rPr>
          <w:rFonts w:ascii="Calibri" w:hAnsi="Calibri" w:cs="Calibri"/>
          <w:bCs/>
        </w:rPr>
        <w:t>aj všetky podrobné informácie o pripravovanom charitatívnom behu</w:t>
      </w:r>
      <w:r w:rsidR="00E43ADD">
        <w:rPr>
          <w:rFonts w:ascii="Calibri" w:hAnsi="Calibri" w:cs="Calibri"/>
          <w:bCs/>
        </w:rPr>
        <w:t xml:space="preserve"> SKALICKÁ OSMIČKA NADÁCIE AGEL.</w:t>
      </w:r>
      <w:r w:rsidR="00134D11">
        <w:rPr>
          <w:rFonts w:ascii="Calibri" w:hAnsi="Calibri" w:cs="Calibri"/>
          <w:bCs/>
        </w:rPr>
        <w:t xml:space="preserve"> </w:t>
      </w:r>
      <w:r w:rsidR="00611CE4">
        <w:rPr>
          <w:rFonts w:ascii="Calibri" w:hAnsi="Calibri" w:cs="Calibri"/>
          <w:bCs/>
        </w:rPr>
        <w:t>Štartovné od 6.</w:t>
      </w:r>
      <w:r w:rsidR="006263EC">
        <w:rPr>
          <w:rFonts w:ascii="Calibri" w:hAnsi="Calibri" w:cs="Calibri"/>
          <w:bCs/>
        </w:rPr>
        <w:t xml:space="preserve">septembra </w:t>
      </w:r>
      <w:r w:rsidR="00611CE4">
        <w:rPr>
          <w:rFonts w:ascii="Calibri" w:hAnsi="Calibri" w:cs="Calibri"/>
          <w:bCs/>
        </w:rPr>
        <w:t>2022 a v deň štartu bude 10 Eur.</w:t>
      </w:r>
      <w:r w:rsidR="00E70700">
        <w:rPr>
          <w:rFonts w:ascii="Calibri" w:hAnsi="Calibri" w:cs="Calibri"/>
          <w:bCs/>
        </w:rPr>
        <w:t xml:space="preserve"> Prezentácia pretekárov sa začne od 8:00</w:t>
      </w:r>
      <w:r w:rsidR="00E43ADD">
        <w:rPr>
          <w:rFonts w:ascii="Calibri" w:hAnsi="Calibri" w:cs="Calibri"/>
          <w:bCs/>
        </w:rPr>
        <w:t xml:space="preserve"> </w:t>
      </w:r>
      <w:r w:rsidR="006263EC">
        <w:rPr>
          <w:rFonts w:ascii="Calibri" w:hAnsi="Calibri" w:cs="Calibri"/>
          <w:bCs/>
        </w:rPr>
        <w:t xml:space="preserve">hod a potrvá </w:t>
      </w:r>
      <w:r w:rsidR="00E43ADD">
        <w:rPr>
          <w:rFonts w:ascii="Calibri" w:hAnsi="Calibri" w:cs="Calibri"/>
          <w:bCs/>
        </w:rPr>
        <w:t>do 9:30</w:t>
      </w:r>
      <w:r w:rsidR="00E70700">
        <w:rPr>
          <w:rFonts w:ascii="Calibri" w:hAnsi="Calibri" w:cs="Calibri"/>
          <w:bCs/>
        </w:rPr>
        <w:t xml:space="preserve"> hodiny.</w:t>
      </w:r>
    </w:p>
    <w:p w14:paraId="2FB94396" w14:textId="10D1742F" w:rsidR="00C508D8" w:rsidRPr="00134D11" w:rsidRDefault="0093129F" w:rsidP="002144E5">
      <w:pPr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bežeckých pretekoch nebude chýbať ani bohatý sprievodný program. </w:t>
      </w:r>
      <w:r w:rsidR="00134D11" w:rsidRPr="00134D11">
        <w:rPr>
          <w:rFonts w:ascii="Calibri" w:hAnsi="Calibri" w:cs="Calibri"/>
          <w:bCs/>
          <w:i/>
          <w:iCs/>
        </w:rPr>
        <w:t>,,Pre dospelých sme pripravili rehabilitačné poradenstvo a d</w:t>
      </w:r>
      <w:r w:rsidR="00E70700" w:rsidRPr="00134D11">
        <w:rPr>
          <w:rFonts w:ascii="Calibri" w:hAnsi="Calibri" w:cs="Calibri"/>
          <w:bCs/>
          <w:i/>
          <w:iCs/>
        </w:rPr>
        <w:t>eti sa môžu tešiť na interaktívny program s balónmi, ukážku prvej pomoci i prehliadku sanitného vozidla</w:t>
      </w:r>
      <w:r w:rsidR="006263EC">
        <w:rPr>
          <w:rFonts w:ascii="Calibri" w:hAnsi="Calibri" w:cs="Calibri"/>
          <w:bCs/>
          <w:i/>
          <w:iCs/>
        </w:rPr>
        <w:t xml:space="preserve">, nebude chýbať </w:t>
      </w:r>
      <w:r w:rsidR="006263EC" w:rsidRPr="006263EC">
        <w:rPr>
          <w:rFonts w:ascii="Calibri" w:hAnsi="Calibri" w:cs="Calibri"/>
          <w:bCs/>
          <w:i/>
          <w:iCs/>
        </w:rPr>
        <w:t>maľovanie na tvár</w:t>
      </w:r>
      <w:r w:rsidR="006263EC">
        <w:rPr>
          <w:rFonts w:ascii="Calibri" w:hAnsi="Calibri" w:cs="Calibri"/>
          <w:bCs/>
          <w:i/>
          <w:iCs/>
        </w:rPr>
        <w:t>.</w:t>
      </w:r>
      <w:r w:rsidR="00134D11" w:rsidRPr="00134D11">
        <w:rPr>
          <w:rFonts w:ascii="Calibri" w:hAnsi="Calibri" w:cs="Calibri"/>
          <w:bCs/>
          <w:i/>
          <w:iCs/>
        </w:rPr>
        <w:t xml:space="preserve"> </w:t>
      </w:r>
      <w:r w:rsidR="00806A4A" w:rsidRPr="00134D11">
        <w:rPr>
          <w:rFonts w:ascii="Calibri" w:hAnsi="Calibri" w:cs="Calibri"/>
          <w:i/>
          <w:iCs/>
        </w:rPr>
        <w:t>Tešíme sa na športovú akciu, kde však nejde tak o umiestnenie v cieli, ale hlavne o účasť a pomoc dobrej veci,</w:t>
      </w:r>
      <w:r w:rsidR="00134D11" w:rsidRPr="00134D11">
        <w:rPr>
          <w:rFonts w:ascii="Calibri" w:hAnsi="Calibri" w:cs="Calibri"/>
          <w:i/>
          <w:iCs/>
        </w:rPr>
        <w:t>“</w:t>
      </w:r>
      <w:r w:rsidR="00806A4A">
        <w:rPr>
          <w:rFonts w:ascii="Calibri" w:hAnsi="Calibri" w:cs="Calibri"/>
        </w:rPr>
        <w:t xml:space="preserve"> </w:t>
      </w:r>
      <w:r w:rsidR="00C508D8">
        <w:rPr>
          <w:rFonts w:ascii="Calibri" w:hAnsi="Calibri" w:cs="Calibri"/>
        </w:rPr>
        <w:t>u</w:t>
      </w:r>
      <w:r w:rsidR="00C508D8" w:rsidRPr="00F130D0">
        <w:rPr>
          <w:rFonts w:ascii="Calibri" w:hAnsi="Calibri" w:cs="Calibri"/>
        </w:rPr>
        <w:t xml:space="preserve">viedla </w:t>
      </w:r>
      <w:r>
        <w:rPr>
          <w:rFonts w:ascii="Calibri" w:hAnsi="Calibri" w:cs="Calibri"/>
        </w:rPr>
        <w:t>správkyňa</w:t>
      </w:r>
      <w:r w:rsidR="00C508D8" w:rsidRPr="00F130D0">
        <w:rPr>
          <w:rFonts w:ascii="Calibri" w:hAnsi="Calibri" w:cs="Calibri"/>
        </w:rPr>
        <w:t xml:space="preserve"> NADÁCIE AGEL Mgr. </w:t>
      </w:r>
      <w:r>
        <w:rPr>
          <w:rFonts w:ascii="Calibri" w:hAnsi="Calibri" w:cs="Calibri"/>
        </w:rPr>
        <w:t>Marta Csergeová</w:t>
      </w:r>
      <w:r w:rsidR="00C508D8" w:rsidRPr="00F130D0">
        <w:rPr>
          <w:rFonts w:ascii="Calibri" w:hAnsi="Calibri" w:cs="Calibri"/>
        </w:rPr>
        <w:t xml:space="preserve">. </w:t>
      </w:r>
    </w:p>
    <w:p w14:paraId="21A21427" w14:textId="2F0DF8AA" w:rsidR="006741CA" w:rsidRDefault="00C508D8" w:rsidP="002144E5">
      <w:pPr>
        <w:spacing w:line="240" w:lineRule="auto"/>
        <w:jc w:val="both"/>
        <w:rPr>
          <w:rFonts w:ascii="Calibri" w:hAnsi="Calibri" w:cs="Calibri"/>
        </w:rPr>
      </w:pPr>
      <w:r w:rsidRPr="00626C8B">
        <w:rPr>
          <w:rFonts w:ascii="Calibri" w:hAnsi="Calibri" w:cs="Calibri"/>
          <w:shd w:val="clear" w:color="auto" w:fill="FFFFFF"/>
        </w:rPr>
        <w:t xml:space="preserve">NADÁCIA AGEL je nezisková organizácia, ktorá pôsobí v Českej a Slovenskej republike už od roku 2011. </w:t>
      </w:r>
      <w:r w:rsidR="00421047" w:rsidRPr="00626C8B">
        <w:rPr>
          <w:rFonts w:ascii="Calibri" w:hAnsi="Calibri" w:cs="Calibri"/>
          <w:shd w:val="clear" w:color="auto" w:fill="FFFFFF"/>
        </w:rPr>
        <w:t xml:space="preserve">Od svojho pôsobenia na Slovensku </w:t>
      </w:r>
      <w:r w:rsidR="009724D6" w:rsidRPr="00626C8B">
        <w:rPr>
          <w:rFonts w:ascii="Calibri" w:hAnsi="Calibri" w:cs="Calibri"/>
          <w:shd w:val="clear" w:color="auto" w:fill="FFFFFF"/>
        </w:rPr>
        <w:t>pomohla</w:t>
      </w:r>
      <w:r w:rsidR="00421047" w:rsidRPr="00626C8B">
        <w:rPr>
          <w:rFonts w:ascii="Calibri" w:hAnsi="Calibri" w:cs="Calibri"/>
          <w:shd w:val="clear" w:color="auto" w:fill="FFFFFF"/>
        </w:rPr>
        <w:t xml:space="preserve"> </w:t>
      </w:r>
      <w:r w:rsidR="009724D6" w:rsidRPr="00626C8B">
        <w:rPr>
          <w:rFonts w:ascii="Calibri" w:hAnsi="Calibri" w:cs="Calibri"/>
          <w:shd w:val="clear" w:color="auto" w:fill="FFFFFF"/>
        </w:rPr>
        <w:t>499</w:t>
      </w:r>
      <w:r w:rsidR="00421047" w:rsidRPr="00626C8B">
        <w:rPr>
          <w:rFonts w:ascii="Calibri" w:hAnsi="Calibri" w:cs="Calibri"/>
          <w:shd w:val="clear" w:color="auto" w:fill="FFFFFF"/>
        </w:rPr>
        <w:t xml:space="preserve"> žiadateľo</w:t>
      </w:r>
      <w:r w:rsidR="00626C8B" w:rsidRPr="00626C8B">
        <w:rPr>
          <w:rFonts w:ascii="Calibri" w:hAnsi="Calibri" w:cs="Calibri"/>
          <w:shd w:val="clear" w:color="auto" w:fill="FFFFFF"/>
        </w:rPr>
        <w:t>m</w:t>
      </w:r>
      <w:r w:rsidR="00421047" w:rsidRPr="00626C8B">
        <w:rPr>
          <w:rFonts w:ascii="Calibri" w:hAnsi="Calibri" w:cs="Calibri"/>
          <w:shd w:val="clear" w:color="auto" w:fill="FFFFFF"/>
        </w:rPr>
        <w:t xml:space="preserve"> čiastkou presahujúcu </w:t>
      </w:r>
      <w:r w:rsidR="009724D6" w:rsidRPr="00626C8B">
        <w:rPr>
          <w:rFonts w:ascii="Calibri" w:hAnsi="Calibri" w:cs="Calibri"/>
          <w:shd w:val="clear" w:color="auto" w:fill="FFFFFF"/>
        </w:rPr>
        <w:t>359 639</w:t>
      </w:r>
      <w:r w:rsidR="00421047" w:rsidRPr="00626C8B">
        <w:rPr>
          <w:rFonts w:ascii="Calibri" w:hAnsi="Calibri" w:cs="Calibri"/>
          <w:shd w:val="clear" w:color="auto" w:fill="FFFFFF"/>
        </w:rPr>
        <w:t xml:space="preserve"> </w:t>
      </w:r>
      <w:r w:rsidR="009724D6" w:rsidRPr="00626C8B">
        <w:rPr>
          <w:rFonts w:ascii="Calibri" w:hAnsi="Calibri" w:cs="Calibri"/>
          <w:shd w:val="clear" w:color="auto" w:fill="FFFFFF"/>
        </w:rPr>
        <w:t>E</w:t>
      </w:r>
      <w:r w:rsidR="00421047" w:rsidRPr="00626C8B">
        <w:rPr>
          <w:rFonts w:ascii="Calibri" w:hAnsi="Calibri" w:cs="Calibri"/>
          <w:shd w:val="clear" w:color="auto" w:fill="FFFFFF"/>
        </w:rPr>
        <w:t>ur.</w:t>
      </w:r>
      <w:r w:rsidR="009724D6" w:rsidRPr="00626C8B">
        <w:rPr>
          <w:rFonts w:ascii="Calibri" w:hAnsi="Calibri" w:cs="Calibri"/>
          <w:shd w:val="clear" w:color="auto" w:fill="FFFFFF"/>
        </w:rPr>
        <w:t xml:space="preserve"> Vecné dary poskytla 42 subjektom v hodnote viac ako 118 200 Eur.</w:t>
      </w:r>
      <w:r w:rsidR="00421047" w:rsidRPr="00626C8B">
        <w:rPr>
          <w:rFonts w:ascii="Calibri" w:hAnsi="Calibri" w:cs="Calibri"/>
          <w:shd w:val="clear" w:color="auto" w:fill="FFFFFF"/>
        </w:rPr>
        <w:t xml:space="preserve"> </w:t>
      </w:r>
      <w:r w:rsidR="00626C8B" w:rsidRPr="00626C8B">
        <w:rPr>
          <w:rFonts w:ascii="Calibri" w:hAnsi="Calibri" w:cs="Calibri"/>
          <w:shd w:val="clear" w:color="auto" w:fill="FFFFFF"/>
        </w:rPr>
        <w:t xml:space="preserve">Prispela na 106 kompenzačných pomôcok v čiastke 72 422 Eur a spolufinancovala 315 kúpeľných a rehabilitačných pobytov v celkovej čiastke 177 562 Eur. </w:t>
      </w:r>
      <w:r w:rsidRPr="00626C8B">
        <w:rPr>
          <w:rFonts w:ascii="Calibri" w:hAnsi="Calibri" w:cs="Calibri"/>
          <w:shd w:val="clear" w:color="auto" w:fill="FFFFFF"/>
        </w:rPr>
        <w:t>Je súčasťou skupiny AGEL, najväčšieho súkromného poskytovateľa zdravotnej starostlivosti v strednej Európe. Jej poslaním je pomáhať osobám s hendikepom a organizáciám v nadväznosti na zdravotnú a sociálnu sféru.</w:t>
      </w:r>
    </w:p>
    <w:p w14:paraId="46096D65" w14:textId="77777777" w:rsidR="006741CA" w:rsidRPr="006741CA" w:rsidRDefault="006741CA" w:rsidP="00C508D8">
      <w:pPr>
        <w:jc w:val="both"/>
        <w:rPr>
          <w:rFonts w:ascii="Calibri" w:hAnsi="Calibri" w:cs="Calibri"/>
        </w:rPr>
      </w:pPr>
    </w:p>
    <w:p w14:paraId="554B3E0D" w14:textId="77777777" w:rsidR="00C508D8" w:rsidRPr="000373DB" w:rsidRDefault="00C508D8" w:rsidP="00C508D8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r w:rsidRPr="000373DB">
        <w:rPr>
          <w:i/>
          <w:iCs/>
          <w:sz w:val="18"/>
          <w:szCs w:val="18"/>
          <w:lang w:val="sk-SK"/>
        </w:rPr>
        <w:t>Informácie poskytla Mgr. Martina Pavliková</w:t>
      </w:r>
    </w:p>
    <w:p w14:paraId="42986631" w14:textId="77777777" w:rsidR="00C508D8" w:rsidRPr="000373DB" w:rsidRDefault="00C508D8" w:rsidP="00C508D8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r w:rsidRPr="000373DB">
        <w:rPr>
          <w:i/>
          <w:iCs/>
          <w:sz w:val="18"/>
          <w:szCs w:val="18"/>
          <w:lang w:val="sk-SK"/>
        </w:rPr>
        <w:t>Hovorkyňa skupiny AGEL SK</w:t>
      </w:r>
    </w:p>
    <w:p w14:paraId="6B954E19" w14:textId="77777777" w:rsidR="00C508D8" w:rsidRPr="000373DB" w:rsidRDefault="00000000" w:rsidP="00C508D8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hyperlink r:id="rId9" w:history="1">
        <w:r w:rsidR="00C508D8" w:rsidRPr="000373DB">
          <w:rPr>
            <w:rStyle w:val="Hypertextovprepojenie"/>
            <w:i/>
            <w:iCs/>
            <w:sz w:val="18"/>
            <w:szCs w:val="18"/>
            <w:lang w:val="sk-SK"/>
          </w:rPr>
          <w:t>martina.pavlikova@agel.sk</w:t>
        </w:r>
      </w:hyperlink>
    </w:p>
    <w:p w14:paraId="59E20F4A" w14:textId="6ECF9147" w:rsidR="00C508D8" w:rsidRPr="000373DB" w:rsidRDefault="00C508D8" w:rsidP="00C508D8">
      <w:pPr>
        <w:pStyle w:val="AGELtext"/>
        <w:spacing w:before="0" w:after="0" w:line="240" w:lineRule="auto"/>
        <w:jc w:val="center"/>
        <w:rPr>
          <w:i/>
          <w:iCs/>
          <w:sz w:val="18"/>
          <w:szCs w:val="18"/>
          <w:lang w:val="sk-SK"/>
        </w:rPr>
      </w:pPr>
      <w:r w:rsidRPr="000373DB">
        <w:rPr>
          <w:i/>
          <w:iCs/>
          <w:sz w:val="18"/>
          <w:szCs w:val="18"/>
          <w:lang w:val="sk-SK"/>
        </w:rPr>
        <w:t>+421 911 169</w:t>
      </w:r>
      <w:r>
        <w:rPr>
          <w:i/>
          <w:iCs/>
          <w:sz w:val="18"/>
          <w:szCs w:val="18"/>
          <w:lang w:val="sk-SK"/>
        </w:rPr>
        <w:t> </w:t>
      </w:r>
      <w:r w:rsidRPr="000373DB">
        <w:rPr>
          <w:i/>
          <w:iCs/>
          <w:sz w:val="18"/>
          <w:szCs w:val="18"/>
          <w:lang w:val="sk-SK"/>
        </w:rPr>
        <w:t>377</w:t>
      </w:r>
    </w:p>
    <w:p w14:paraId="18849048" w14:textId="15642F26" w:rsidR="00AA4D12" w:rsidRPr="004816E0" w:rsidRDefault="00AA4D12" w:rsidP="00C508D8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AA4D12" w:rsidRPr="004816E0" w:rsidSect="00B32A28">
      <w:headerReference w:type="default" r:id="rId10"/>
      <w:footerReference w:type="default" r:id="rId11"/>
      <w:pgSz w:w="11906" w:h="16838"/>
      <w:pgMar w:top="1702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CDB0" w14:textId="77777777" w:rsidR="00DD6BD6" w:rsidRPr="00B018C7" w:rsidRDefault="00DD6BD6" w:rsidP="00B018C7">
      <w:r>
        <w:separator/>
      </w:r>
    </w:p>
  </w:endnote>
  <w:endnote w:type="continuationSeparator" w:id="0">
    <w:p w14:paraId="2229A2CE" w14:textId="77777777" w:rsidR="00DD6BD6" w:rsidRPr="00B018C7" w:rsidRDefault="00DD6BD6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18BF" w14:textId="4E7127B1" w:rsidR="007A694C" w:rsidRPr="003B02FC" w:rsidRDefault="00892CF3" w:rsidP="00064663">
    <w:pPr>
      <w:pStyle w:val="AGELzpat"/>
      <w:rPr>
        <w:b/>
      </w:rPr>
    </w:pPr>
    <w:r>
      <w:tab/>
    </w:r>
  </w:p>
  <w:p w14:paraId="49F93546" w14:textId="77777777" w:rsidR="00B5674D" w:rsidRPr="00443BB1" w:rsidRDefault="00892CF3" w:rsidP="008B4DF3">
    <w:pPr>
      <w:pStyle w:val="AGELzpat"/>
    </w:pPr>
    <w:r w:rsidRPr="00443BB1">
      <w:tab/>
    </w:r>
  </w:p>
  <w:p w14:paraId="787D88C1" w14:textId="77777777" w:rsidR="007A694C" w:rsidRPr="004E44B7" w:rsidRDefault="00B5674D" w:rsidP="00D22FDD">
    <w:pPr>
      <w:pStyle w:val="AGELzpat"/>
      <w:rPr>
        <w:spacing w:val="-3"/>
      </w:rPr>
    </w:pPr>
    <w:r w:rsidRPr="00443BB1">
      <w:tab/>
    </w:r>
  </w:p>
  <w:p w14:paraId="02F45B83" w14:textId="77777777" w:rsidR="00BF6BB6" w:rsidRPr="00443BB1" w:rsidRDefault="00E0351C" w:rsidP="00BF6BB6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BA1BB3">
      <w:rPr>
        <w:noProof/>
        <w:color w:val="auto"/>
      </w:rPr>
      <w:t>1</w:t>
    </w:r>
    <w:r w:rsidRPr="00443BB1">
      <w:rPr>
        <w:color w:val="auto"/>
      </w:rPr>
      <w:fldChar w:fldCharType="end"/>
    </w:r>
    <w:r w:rsidR="007A694C" w:rsidRPr="00443BB1">
      <w:rPr>
        <w:color w:val="auto"/>
      </w:rPr>
      <w:t>/</w:t>
    </w:r>
    <w:r w:rsidRPr="00443BB1">
      <w:rPr>
        <w:rStyle w:val="slostrany"/>
        <w:color w:val="auto"/>
      </w:rPr>
      <w:fldChar w:fldCharType="begin"/>
    </w:r>
    <w:r w:rsidR="007A694C" w:rsidRPr="00443BB1">
      <w:rPr>
        <w:rStyle w:val="slostrany"/>
        <w:color w:val="auto"/>
      </w:rPr>
      <w:instrText xml:space="preserve"> NUMPAGES </w:instrText>
    </w:r>
    <w:r w:rsidRPr="00443BB1">
      <w:rPr>
        <w:rStyle w:val="slostrany"/>
        <w:color w:val="auto"/>
      </w:rPr>
      <w:fldChar w:fldCharType="separate"/>
    </w:r>
    <w:r w:rsidR="00BA1BB3">
      <w:rPr>
        <w:rStyle w:val="slostrany"/>
        <w:noProof/>
        <w:color w:val="auto"/>
      </w:rPr>
      <w:t>1</w:t>
    </w:r>
    <w:r w:rsidRPr="00443BB1">
      <w:rPr>
        <w:rStyle w:val="slostrany"/>
        <w:color w:val="auto"/>
      </w:rPr>
      <w:fldChar w:fldCharType="end"/>
    </w:r>
    <w:r w:rsidR="007A694C" w:rsidRPr="00443B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CE3C" w14:textId="77777777" w:rsidR="00DD6BD6" w:rsidRPr="00B018C7" w:rsidRDefault="00DD6BD6" w:rsidP="00B018C7">
      <w:r>
        <w:separator/>
      </w:r>
    </w:p>
  </w:footnote>
  <w:footnote w:type="continuationSeparator" w:id="0">
    <w:p w14:paraId="061389EC" w14:textId="77777777" w:rsidR="00DD6BD6" w:rsidRPr="00B018C7" w:rsidRDefault="00DD6BD6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A078" w14:textId="5069ACF7" w:rsidR="007A694C" w:rsidRPr="00B018C7" w:rsidRDefault="002144E5" w:rsidP="00B018C7"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C58A5D8" wp14:editId="3AB59082">
          <wp:simplePos x="0" y="0"/>
          <wp:positionH relativeFrom="margin">
            <wp:posOffset>3752850</wp:posOffset>
          </wp:positionH>
          <wp:positionV relativeFrom="paragraph">
            <wp:posOffset>0</wp:posOffset>
          </wp:positionV>
          <wp:extent cx="1524000" cy="404602"/>
          <wp:effectExtent l="0" t="0" r="0" b="0"/>
          <wp:wrapNone/>
          <wp:docPr id="8" name="obrázek 12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2" descr="Obrázok, na ktorom je text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BC862CD" wp14:editId="791A2957">
          <wp:extent cx="2554472" cy="317971"/>
          <wp:effectExtent l="0" t="0" r="0" b="6350"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610139" cy="32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1331B"/>
    <w:multiLevelType w:val="hybridMultilevel"/>
    <w:tmpl w:val="7D1CF8E2"/>
    <w:lvl w:ilvl="0" w:tplc="B7305A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4726"/>
    <w:multiLevelType w:val="hybridMultilevel"/>
    <w:tmpl w:val="A684C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92279">
    <w:abstractNumId w:val="11"/>
  </w:num>
  <w:num w:numId="2" w16cid:durableId="319504661">
    <w:abstractNumId w:val="13"/>
  </w:num>
  <w:num w:numId="3" w16cid:durableId="1581790605">
    <w:abstractNumId w:val="8"/>
  </w:num>
  <w:num w:numId="4" w16cid:durableId="1897544563">
    <w:abstractNumId w:val="3"/>
  </w:num>
  <w:num w:numId="5" w16cid:durableId="2139057903">
    <w:abstractNumId w:val="2"/>
  </w:num>
  <w:num w:numId="6" w16cid:durableId="1992562924">
    <w:abstractNumId w:val="1"/>
  </w:num>
  <w:num w:numId="7" w16cid:durableId="867765981">
    <w:abstractNumId w:val="0"/>
  </w:num>
  <w:num w:numId="8" w16cid:durableId="638531532">
    <w:abstractNumId w:val="9"/>
  </w:num>
  <w:num w:numId="9" w16cid:durableId="782110160">
    <w:abstractNumId w:val="7"/>
  </w:num>
  <w:num w:numId="10" w16cid:durableId="129783081">
    <w:abstractNumId w:val="6"/>
  </w:num>
  <w:num w:numId="11" w16cid:durableId="1966544258">
    <w:abstractNumId w:val="5"/>
  </w:num>
  <w:num w:numId="12" w16cid:durableId="2067410201">
    <w:abstractNumId w:val="4"/>
  </w:num>
  <w:num w:numId="13" w16cid:durableId="317461561">
    <w:abstractNumId w:val="12"/>
  </w:num>
  <w:num w:numId="14" w16cid:durableId="233204025">
    <w:abstractNumId w:val="12"/>
  </w:num>
  <w:num w:numId="15" w16cid:durableId="852383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C"/>
    <w:rsid w:val="00016CAF"/>
    <w:rsid w:val="000259EB"/>
    <w:rsid w:val="00036C57"/>
    <w:rsid w:val="00040DE3"/>
    <w:rsid w:val="00061EEE"/>
    <w:rsid w:val="00064663"/>
    <w:rsid w:val="00085856"/>
    <w:rsid w:val="000A467B"/>
    <w:rsid w:val="000B2E93"/>
    <w:rsid w:val="000B37D4"/>
    <w:rsid w:val="000D114A"/>
    <w:rsid w:val="000E5F2D"/>
    <w:rsid w:val="000F6FFD"/>
    <w:rsid w:val="00107C11"/>
    <w:rsid w:val="00132B2E"/>
    <w:rsid w:val="00134D11"/>
    <w:rsid w:val="0014145F"/>
    <w:rsid w:val="00174180"/>
    <w:rsid w:val="00176FA3"/>
    <w:rsid w:val="00177B78"/>
    <w:rsid w:val="001935C5"/>
    <w:rsid w:val="001956B1"/>
    <w:rsid w:val="001A2850"/>
    <w:rsid w:val="001D3E20"/>
    <w:rsid w:val="002144E5"/>
    <w:rsid w:val="00226037"/>
    <w:rsid w:val="002334B4"/>
    <w:rsid w:val="0024508E"/>
    <w:rsid w:val="002503C8"/>
    <w:rsid w:val="00255BCD"/>
    <w:rsid w:val="002619B9"/>
    <w:rsid w:val="00266513"/>
    <w:rsid w:val="002800D3"/>
    <w:rsid w:val="002819C1"/>
    <w:rsid w:val="00281F5A"/>
    <w:rsid w:val="00283A0C"/>
    <w:rsid w:val="002873C4"/>
    <w:rsid w:val="00297997"/>
    <w:rsid w:val="002A4154"/>
    <w:rsid w:val="002B1E67"/>
    <w:rsid w:val="002C3A50"/>
    <w:rsid w:val="002E4AF2"/>
    <w:rsid w:val="002F0BC2"/>
    <w:rsid w:val="002F4A85"/>
    <w:rsid w:val="002F5A1B"/>
    <w:rsid w:val="0030487C"/>
    <w:rsid w:val="00306D16"/>
    <w:rsid w:val="003110A1"/>
    <w:rsid w:val="003319FC"/>
    <w:rsid w:val="00353A90"/>
    <w:rsid w:val="0037063A"/>
    <w:rsid w:val="00385E34"/>
    <w:rsid w:val="00391A93"/>
    <w:rsid w:val="003A2D15"/>
    <w:rsid w:val="003B02FC"/>
    <w:rsid w:val="003B21E8"/>
    <w:rsid w:val="003B43F7"/>
    <w:rsid w:val="003B6E98"/>
    <w:rsid w:val="003C6D66"/>
    <w:rsid w:val="003C754F"/>
    <w:rsid w:val="003D7594"/>
    <w:rsid w:val="003E53FD"/>
    <w:rsid w:val="003F1152"/>
    <w:rsid w:val="003F351A"/>
    <w:rsid w:val="003F7732"/>
    <w:rsid w:val="004101E6"/>
    <w:rsid w:val="00421047"/>
    <w:rsid w:val="00431623"/>
    <w:rsid w:val="00435F12"/>
    <w:rsid w:val="0044382E"/>
    <w:rsid w:val="00443BB1"/>
    <w:rsid w:val="004520B1"/>
    <w:rsid w:val="0045353F"/>
    <w:rsid w:val="004575A1"/>
    <w:rsid w:val="004621AA"/>
    <w:rsid w:val="00472E0D"/>
    <w:rsid w:val="0047570E"/>
    <w:rsid w:val="004816E0"/>
    <w:rsid w:val="00491E34"/>
    <w:rsid w:val="004D1173"/>
    <w:rsid w:val="004D199E"/>
    <w:rsid w:val="004E44B7"/>
    <w:rsid w:val="004F38F4"/>
    <w:rsid w:val="004F63E9"/>
    <w:rsid w:val="00501E0D"/>
    <w:rsid w:val="00527001"/>
    <w:rsid w:val="00553DC5"/>
    <w:rsid w:val="00555188"/>
    <w:rsid w:val="00557D19"/>
    <w:rsid w:val="00570948"/>
    <w:rsid w:val="00590A21"/>
    <w:rsid w:val="005A2950"/>
    <w:rsid w:val="005A4CDC"/>
    <w:rsid w:val="005B3184"/>
    <w:rsid w:val="005B4C62"/>
    <w:rsid w:val="005C4369"/>
    <w:rsid w:val="005C4819"/>
    <w:rsid w:val="005C4A84"/>
    <w:rsid w:val="005E349E"/>
    <w:rsid w:val="006119FD"/>
    <w:rsid w:val="00611CE4"/>
    <w:rsid w:val="00621C9B"/>
    <w:rsid w:val="006263EC"/>
    <w:rsid w:val="00626C8B"/>
    <w:rsid w:val="006329D3"/>
    <w:rsid w:val="006361BB"/>
    <w:rsid w:val="00654CAC"/>
    <w:rsid w:val="00661685"/>
    <w:rsid w:val="00661736"/>
    <w:rsid w:val="00673FCE"/>
    <w:rsid w:val="006741CA"/>
    <w:rsid w:val="00684DF5"/>
    <w:rsid w:val="0068786B"/>
    <w:rsid w:val="00693688"/>
    <w:rsid w:val="00694AD4"/>
    <w:rsid w:val="00696DD7"/>
    <w:rsid w:val="006A5F26"/>
    <w:rsid w:val="006B1C0B"/>
    <w:rsid w:val="006B2B21"/>
    <w:rsid w:val="006C2AAA"/>
    <w:rsid w:val="006D4D84"/>
    <w:rsid w:val="006F023C"/>
    <w:rsid w:val="006F4ECA"/>
    <w:rsid w:val="00703AF5"/>
    <w:rsid w:val="00723019"/>
    <w:rsid w:val="0073447C"/>
    <w:rsid w:val="00745385"/>
    <w:rsid w:val="00753F40"/>
    <w:rsid w:val="00757C0C"/>
    <w:rsid w:val="0076223A"/>
    <w:rsid w:val="0077245B"/>
    <w:rsid w:val="007858C9"/>
    <w:rsid w:val="007A694C"/>
    <w:rsid w:val="007B519E"/>
    <w:rsid w:val="007C0462"/>
    <w:rsid w:val="007D4215"/>
    <w:rsid w:val="007F0D53"/>
    <w:rsid w:val="007F1650"/>
    <w:rsid w:val="00800DD8"/>
    <w:rsid w:val="00801BAF"/>
    <w:rsid w:val="00801BB1"/>
    <w:rsid w:val="0080671A"/>
    <w:rsid w:val="00806A4A"/>
    <w:rsid w:val="00806BBD"/>
    <w:rsid w:val="00811C31"/>
    <w:rsid w:val="00811ED7"/>
    <w:rsid w:val="008147DD"/>
    <w:rsid w:val="0082069B"/>
    <w:rsid w:val="0082192B"/>
    <w:rsid w:val="00823D16"/>
    <w:rsid w:val="00825F2A"/>
    <w:rsid w:val="0084512B"/>
    <w:rsid w:val="00856267"/>
    <w:rsid w:val="00877959"/>
    <w:rsid w:val="00883F6F"/>
    <w:rsid w:val="00892CF3"/>
    <w:rsid w:val="00896237"/>
    <w:rsid w:val="0089655A"/>
    <w:rsid w:val="008B4309"/>
    <w:rsid w:val="008B4DF3"/>
    <w:rsid w:val="008C6843"/>
    <w:rsid w:val="008C74F3"/>
    <w:rsid w:val="008D771C"/>
    <w:rsid w:val="008E446E"/>
    <w:rsid w:val="008E4C63"/>
    <w:rsid w:val="008E724B"/>
    <w:rsid w:val="009001FB"/>
    <w:rsid w:val="00914CCA"/>
    <w:rsid w:val="00915A42"/>
    <w:rsid w:val="0091630A"/>
    <w:rsid w:val="00920FE7"/>
    <w:rsid w:val="0092102C"/>
    <w:rsid w:val="0092398D"/>
    <w:rsid w:val="00924601"/>
    <w:rsid w:val="0093129F"/>
    <w:rsid w:val="00934DA8"/>
    <w:rsid w:val="00937008"/>
    <w:rsid w:val="009623CA"/>
    <w:rsid w:val="00966119"/>
    <w:rsid w:val="009724D6"/>
    <w:rsid w:val="00985461"/>
    <w:rsid w:val="00986333"/>
    <w:rsid w:val="0098784B"/>
    <w:rsid w:val="00992526"/>
    <w:rsid w:val="00995C45"/>
    <w:rsid w:val="009A6B0C"/>
    <w:rsid w:val="009B0E92"/>
    <w:rsid w:val="009B4B4F"/>
    <w:rsid w:val="009B59EB"/>
    <w:rsid w:val="009C587E"/>
    <w:rsid w:val="009C5985"/>
    <w:rsid w:val="009C5EEE"/>
    <w:rsid w:val="009D06CE"/>
    <w:rsid w:val="009D5045"/>
    <w:rsid w:val="009E7EF4"/>
    <w:rsid w:val="00A03313"/>
    <w:rsid w:val="00A1735F"/>
    <w:rsid w:val="00A21872"/>
    <w:rsid w:val="00A22D90"/>
    <w:rsid w:val="00A23370"/>
    <w:rsid w:val="00A317E9"/>
    <w:rsid w:val="00A32B70"/>
    <w:rsid w:val="00A526DF"/>
    <w:rsid w:val="00A53170"/>
    <w:rsid w:val="00A73952"/>
    <w:rsid w:val="00A82ACA"/>
    <w:rsid w:val="00A9193D"/>
    <w:rsid w:val="00A972FB"/>
    <w:rsid w:val="00AA4D12"/>
    <w:rsid w:val="00AB3FD0"/>
    <w:rsid w:val="00AB5A9A"/>
    <w:rsid w:val="00AB61C8"/>
    <w:rsid w:val="00AD60F7"/>
    <w:rsid w:val="00AE5522"/>
    <w:rsid w:val="00B018C7"/>
    <w:rsid w:val="00B0659A"/>
    <w:rsid w:val="00B32A28"/>
    <w:rsid w:val="00B33918"/>
    <w:rsid w:val="00B43D38"/>
    <w:rsid w:val="00B47C0A"/>
    <w:rsid w:val="00B50752"/>
    <w:rsid w:val="00B5674D"/>
    <w:rsid w:val="00B607AF"/>
    <w:rsid w:val="00B64E83"/>
    <w:rsid w:val="00B67B05"/>
    <w:rsid w:val="00B761A9"/>
    <w:rsid w:val="00B77D4A"/>
    <w:rsid w:val="00B813F4"/>
    <w:rsid w:val="00BA16CB"/>
    <w:rsid w:val="00BA1BB3"/>
    <w:rsid w:val="00BA5179"/>
    <w:rsid w:val="00BB24DE"/>
    <w:rsid w:val="00BC69CB"/>
    <w:rsid w:val="00BD752C"/>
    <w:rsid w:val="00BE3788"/>
    <w:rsid w:val="00BE5074"/>
    <w:rsid w:val="00BF6BB6"/>
    <w:rsid w:val="00C000B4"/>
    <w:rsid w:val="00C16002"/>
    <w:rsid w:val="00C30587"/>
    <w:rsid w:val="00C322D5"/>
    <w:rsid w:val="00C40691"/>
    <w:rsid w:val="00C4129D"/>
    <w:rsid w:val="00C41AAE"/>
    <w:rsid w:val="00C508D8"/>
    <w:rsid w:val="00C50FB6"/>
    <w:rsid w:val="00C531AA"/>
    <w:rsid w:val="00C71D9F"/>
    <w:rsid w:val="00C81365"/>
    <w:rsid w:val="00C81830"/>
    <w:rsid w:val="00C8257F"/>
    <w:rsid w:val="00CA2212"/>
    <w:rsid w:val="00CA5F59"/>
    <w:rsid w:val="00CD4853"/>
    <w:rsid w:val="00CE3473"/>
    <w:rsid w:val="00CF2F4D"/>
    <w:rsid w:val="00CF4CEA"/>
    <w:rsid w:val="00CF64A1"/>
    <w:rsid w:val="00D137B9"/>
    <w:rsid w:val="00D15A75"/>
    <w:rsid w:val="00D22FDD"/>
    <w:rsid w:val="00D35D5A"/>
    <w:rsid w:val="00D638D5"/>
    <w:rsid w:val="00D70106"/>
    <w:rsid w:val="00D70145"/>
    <w:rsid w:val="00D764E2"/>
    <w:rsid w:val="00D934AC"/>
    <w:rsid w:val="00D93BAD"/>
    <w:rsid w:val="00DC3D22"/>
    <w:rsid w:val="00DC702B"/>
    <w:rsid w:val="00DD6BD6"/>
    <w:rsid w:val="00DE2D32"/>
    <w:rsid w:val="00DF46C1"/>
    <w:rsid w:val="00DF6780"/>
    <w:rsid w:val="00E0351C"/>
    <w:rsid w:val="00E051F8"/>
    <w:rsid w:val="00E10E40"/>
    <w:rsid w:val="00E13186"/>
    <w:rsid w:val="00E144A5"/>
    <w:rsid w:val="00E16B39"/>
    <w:rsid w:val="00E22376"/>
    <w:rsid w:val="00E23415"/>
    <w:rsid w:val="00E43ADD"/>
    <w:rsid w:val="00E473E9"/>
    <w:rsid w:val="00E543F5"/>
    <w:rsid w:val="00E70700"/>
    <w:rsid w:val="00E77F6D"/>
    <w:rsid w:val="00E92253"/>
    <w:rsid w:val="00EA3122"/>
    <w:rsid w:val="00EB6448"/>
    <w:rsid w:val="00EC408F"/>
    <w:rsid w:val="00ED3608"/>
    <w:rsid w:val="00EE43B5"/>
    <w:rsid w:val="00EF13A1"/>
    <w:rsid w:val="00EF6DCE"/>
    <w:rsid w:val="00F14E9E"/>
    <w:rsid w:val="00F33AC8"/>
    <w:rsid w:val="00F4067D"/>
    <w:rsid w:val="00F531B9"/>
    <w:rsid w:val="00F56DB1"/>
    <w:rsid w:val="00F7391D"/>
    <w:rsid w:val="00F94BD1"/>
    <w:rsid w:val="00FA34BB"/>
    <w:rsid w:val="00FA57E4"/>
    <w:rsid w:val="00FB4BC4"/>
    <w:rsid w:val="00FC5790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99EC1"/>
  <w15:docId w15:val="{419577F5-B855-49F8-A1D6-C5000F7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y">
    <w:name w:val="Normal"/>
    <w:qFormat/>
    <w:rsid w:val="00E473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ascii="Calibri" w:eastAsia="Times New Roman" w:hAnsi="Calibri" w:cs="Calibri"/>
      <w:b/>
      <w:bCs/>
      <w:sz w:val="40"/>
      <w:szCs w:val="40"/>
      <w:lang w:val="cs-CZ"/>
    </w:rPr>
  </w:style>
  <w:style w:type="paragraph" w:styleId="Nadpis2">
    <w:name w:val="heading 2"/>
    <w:basedOn w:val="Normlny"/>
    <w:next w:val="Normlny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ascii="Calibri" w:eastAsia="Times New Roman" w:hAnsi="Calibri" w:cs="Calibri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A34BB"/>
  </w:style>
  <w:style w:type="paragraph" w:styleId="Adresanaoblke">
    <w:name w:val="envelope address"/>
    <w:basedOn w:val="Normlny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cs-CZ"/>
    </w:rPr>
  </w:style>
  <w:style w:type="character" w:styleId="SkratkaHTML">
    <w:name w:val="HTML Acronym"/>
    <w:basedOn w:val="Predvolenpsmoodseku"/>
    <w:uiPriority w:val="99"/>
    <w:unhideWhenUsed/>
    <w:rsid w:val="006B2B21"/>
  </w:style>
  <w:style w:type="paragraph" w:styleId="Textbubliny">
    <w:name w:val="Balloon Text"/>
    <w:basedOn w:val="Normlny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riadkovania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riekatabuky">
    <w:name w:val="Table Grid"/>
    <w:basedOn w:val="Normlnatabu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76223A"/>
  </w:style>
  <w:style w:type="table" w:styleId="Svetlpodfarbenie">
    <w:name w:val="Light Shading"/>
    <w:basedOn w:val="Normlnatabu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riadkovaniaChar">
    <w:name w:val="Bez riadkovania Char"/>
    <w:link w:val="Bezriadkovania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Pta">
    <w:name w:val="footer"/>
    <w:basedOn w:val="Normlny"/>
    <w:link w:val="Pta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PtaChar">
    <w:name w:val="Päta Char"/>
    <w:link w:val="Pta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atabu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Predvolenpsmoodseku"/>
    <w:rsid w:val="00BF6BB6"/>
  </w:style>
  <w:style w:type="paragraph" w:styleId="Normlnywebov">
    <w:name w:val="Normal (Web)"/>
    <w:basedOn w:val="Normlny"/>
    <w:uiPriority w:val="99"/>
    <w:semiHidden/>
    <w:unhideWhenUsed/>
    <w:locked/>
    <w:rsid w:val="00C50FB6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D7014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986333"/>
    <w:rPr>
      <w:color w:val="605E5C"/>
      <w:shd w:val="clear" w:color="auto" w:fill="E1DFDD"/>
    </w:rPr>
  </w:style>
  <w:style w:type="character" w:customStyle="1" w:styleId="hasoutput">
    <w:name w:val="hasoutput"/>
    <w:basedOn w:val="Predvolenpsmoodseku"/>
    <w:rsid w:val="00B6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24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  <w:div w:id="921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ickaosmicka.agel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pavlikova@agel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zova\Downloads\Nad&#225;cia_AGEL_oficialni_02%20(1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BC8-B36A-412B-9435-041D1AE5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Nadácia_AGEL_oficialni_02 (11)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IanDerson</Company>
  <LinksUpToDate>false</LinksUpToDate>
  <CharactersWithSpaces>2770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http://www.agelsk.sk/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Janzova Ivana</dc:creator>
  <cp:lastModifiedBy>Martina Pavliková</cp:lastModifiedBy>
  <cp:revision>2</cp:revision>
  <cp:lastPrinted>2021-10-08T07:30:00Z</cp:lastPrinted>
  <dcterms:created xsi:type="dcterms:W3CDTF">2022-07-14T07:43:00Z</dcterms:created>
  <dcterms:modified xsi:type="dcterms:W3CDTF">2022-07-14T07:43:00Z</dcterms:modified>
</cp:coreProperties>
</file>